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83" w:rsidRPr="00FD4E83" w:rsidRDefault="00FD4E83" w:rsidP="00FD4E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bookmarkEnd w:id="0"/>
      <w:r w:rsidRPr="00FD4E83">
        <w:rPr>
          <w:rFonts w:asciiTheme="minorHAnsi" w:eastAsiaTheme="minorHAnsi" w:hAnsiTheme="minorHAnsi" w:cstheme="minorBidi"/>
          <w:sz w:val="32"/>
          <w:szCs w:val="32"/>
        </w:rPr>
        <w:t>OWNER REQUEST</w:t>
      </w:r>
      <w:r w:rsidRPr="00FD4E83">
        <w:rPr>
          <w:rFonts w:asciiTheme="minorHAnsi" w:eastAsiaTheme="minorHAnsi" w:hAnsiTheme="minorHAnsi" w:cstheme="minorBidi"/>
          <w:sz w:val="22"/>
          <w:szCs w:val="22"/>
        </w:rPr>
        <w:tab/>
      </w:r>
      <w:r w:rsidRPr="00FD4E83">
        <w:rPr>
          <w:rFonts w:asciiTheme="minorHAnsi" w:eastAsiaTheme="minorHAnsi" w:hAnsiTheme="minorHAnsi" w:cstheme="minorBidi"/>
          <w:sz w:val="22"/>
          <w:szCs w:val="22"/>
        </w:rPr>
        <w:tab/>
      </w:r>
      <w:r w:rsidRPr="00FD4E83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</w:t>
      </w:r>
      <w:r w:rsidRPr="00FD4E83">
        <w:rPr>
          <w:rFonts w:asciiTheme="minorHAnsi" w:eastAsiaTheme="minorHAnsi" w:hAnsiTheme="minorHAnsi" w:cstheme="minorBidi"/>
          <w:sz w:val="22"/>
          <w:szCs w:val="22"/>
        </w:rPr>
        <w:t xml:space="preserve">   DATE: _______</w:t>
      </w:r>
      <w:r>
        <w:rPr>
          <w:rFonts w:asciiTheme="minorHAnsi" w:eastAsiaTheme="minorHAnsi" w:hAnsiTheme="minorHAnsi" w:cstheme="minorBidi"/>
          <w:sz w:val="22"/>
          <w:szCs w:val="22"/>
        </w:rPr>
        <w:t>______</w:t>
      </w: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</w:t>
      </w:r>
    </w:p>
    <w:p w:rsidR="00FD4E83" w:rsidRPr="00FD4E83" w:rsidRDefault="00FD4E83" w:rsidP="00FD4E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D4E83">
        <w:rPr>
          <w:rFonts w:asciiTheme="minorHAnsi" w:eastAsiaTheme="minorHAnsi" w:hAnsiTheme="minorHAnsi" w:cstheme="minorBidi"/>
          <w:sz w:val="22"/>
          <w:szCs w:val="22"/>
        </w:rPr>
        <w:t>NAME: 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_______</w:t>
      </w:r>
      <w:r w:rsidRPr="00FD4E83">
        <w:rPr>
          <w:rFonts w:asciiTheme="minorHAnsi" w:eastAsiaTheme="minorHAnsi" w:hAnsiTheme="minorHAnsi" w:cstheme="minorBidi"/>
          <w:sz w:val="22"/>
          <w:szCs w:val="22"/>
        </w:rPr>
        <w:t>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________________________________</w:t>
      </w:r>
      <w:r w:rsidRPr="00FD4E83">
        <w:rPr>
          <w:rFonts w:asciiTheme="minorHAnsi" w:eastAsiaTheme="minorHAnsi" w:hAnsiTheme="minorHAnsi" w:cstheme="minorBidi"/>
          <w:sz w:val="22"/>
          <w:szCs w:val="22"/>
        </w:rPr>
        <w:t>_______</w:t>
      </w:r>
    </w:p>
    <w:p w:rsidR="00FD4E83" w:rsidRDefault="00FD4E83" w:rsidP="00FD4E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D4E83">
        <w:rPr>
          <w:rFonts w:asciiTheme="minorHAnsi" w:eastAsiaTheme="minorHAnsi" w:hAnsiTheme="minorHAnsi" w:cstheme="minorBidi"/>
          <w:sz w:val="22"/>
          <w:szCs w:val="22"/>
        </w:rPr>
        <w:t>ADDRESS: ____________________________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_______</w:t>
      </w: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</w:t>
      </w:r>
    </w:p>
    <w:p w:rsidR="00FD4E83" w:rsidRPr="00FD4E83" w:rsidRDefault="00FD4E83" w:rsidP="00FD4E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MAILING ADDRESS: ___________________________________________________________________________</w:t>
      </w:r>
    </w:p>
    <w:p w:rsidR="00FD4E83" w:rsidRPr="00FD4E83" w:rsidRDefault="00FD4E83" w:rsidP="00FD4E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D4E83">
        <w:rPr>
          <w:rFonts w:asciiTheme="minorHAnsi" w:eastAsiaTheme="minorHAnsi" w:hAnsiTheme="minorHAnsi" w:cstheme="minorBidi"/>
          <w:sz w:val="22"/>
          <w:szCs w:val="22"/>
        </w:rPr>
        <w:t>PHONE NUMBER: 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</w:t>
      </w:r>
      <w:r w:rsidRPr="00FD4E83">
        <w:rPr>
          <w:rFonts w:asciiTheme="minorHAnsi" w:eastAsiaTheme="minorHAnsi" w:hAnsiTheme="minorHAnsi" w:cstheme="minorBidi"/>
          <w:sz w:val="22"/>
          <w:szCs w:val="22"/>
        </w:rPr>
        <w:t>___________</w:t>
      </w:r>
      <w:proofErr w:type="gramStart"/>
      <w:r w:rsidRPr="00FD4E83">
        <w:rPr>
          <w:rFonts w:asciiTheme="minorHAnsi" w:eastAsiaTheme="minorHAnsi" w:hAnsiTheme="minorHAnsi" w:cstheme="minorBidi"/>
          <w:sz w:val="22"/>
          <w:szCs w:val="22"/>
        </w:rPr>
        <w:t>_  EMAIL</w:t>
      </w:r>
      <w:proofErr w:type="gramEnd"/>
      <w:r w:rsidRPr="00FD4E83">
        <w:rPr>
          <w:rFonts w:asciiTheme="minorHAnsi" w:eastAsiaTheme="minorHAnsi" w:hAnsiTheme="minorHAnsi" w:cstheme="minorBidi"/>
          <w:sz w:val="22"/>
          <w:szCs w:val="22"/>
        </w:rPr>
        <w:t>: __</w:t>
      </w:r>
      <w:r>
        <w:rPr>
          <w:rFonts w:asciiTheme="minorHAnsi" w:eastAsiaTheme="minorHAnsi" w:hAnsiTheme="minorHAnsi" w:cstheme="minorBidi"/>
          <w:sz w:val="22"/>
          <w:szCs w:val="22"/>
        </w:rPr>
        <w:t>_____</w:t>
      </w: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_____________________________</w:t>
      </w:r>
    </w:p>
    <w:p w:rsidR="00FD4E83" w:rsidRPr="00FD4E83" w:rsidRDefault="00FD4E83" w:rsidP="00FD4E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D4E83">
        <w:rPr>
          <w:rFonts w:asciiTheme="minorHAnsi" w:eastAsiaTheme="minorHAnsi" w:hAnsiTheme="minorHAnsi" w:cstheme="minorBidi"/>
          <w:sz w:val="22"/>
          <w:szCs w:val="22"/>
        </w:rPr>
        <w:t xml:space="preserve">REASON FOR REQUEST: </w:t>
      </w:r>
      <w:r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</w:t>
      </w:r>
    </w:p>
    <w:p w:rsidR="00FD4E83" w:rsidRPr="00FD4E83" w:rsidRDefault="00FD4E83" w:rsidP="00FD4E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REQUEST: _</w:t>
      </w: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</w:t>
      </w: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____________________________________</w:t>
      </w:r>
    </w:p>
    <w:p w:rsidR="00FD4E83" w:rsidRPr="00FD4E83" w:rsidRDefault="00FD4E83" w:rsidP="00FD4E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</w:t>
      </w: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______________________________</w:t>
      </w:r>
    </w:p>
    <w:p w:rsidR="00FD4E83" w:rsidRPr="00FD4E83" w:rsidRDefault="00FD4E83" w:rsidP="00FD4E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</w:t>
      </w: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________________________</w:t>
      </w:r>
    </w:p>
    <w:p w:rsidR="00FD4E83" w:rsidRPr="00FD4E83" w:rsidRDefault="00FD4E83" w:rsidP="00FD4E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</w:t>
      </w: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</w:t>
      </w:r>
    </w:p>
    <w:p w:rsidR="00FD4E83" w:rsidRPr="00FD4E83" w:rsidRDefault="00FD4E83" w:rsidP="00FD4E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</w:t>
      </w: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</w:t>
      </w:r>
    </w:p>
    <w:p w:rsidR="00FD4E83" w:rsidRPr="00FD4E83" w:rsidRDefault="00FD4E83" w:rsidP="00FD4E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</w:t>
      </w: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</w:t>
      </w:r>
    </w:p>
    <w:p w:rsidR="00FD4E83" w:rsidRPr="00FD4E83" w:rsidRDefault="00FD4E83" w:rsidP="00FD4E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</w:t>
      </w: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____________________________________________</w:t>
      </w:r>
    </w:p>
    <w:p w:rsidR="00FD4E83" w:rsidRPr="00FD4E83" w:rsidRDefault="00FD4E83" w:rsidP="00FD4E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</w:t>
      </w: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_______________________________</w:t>
      </w:r>
    </w:p>
    <w:p w:rsidR="00FD4E83" w:rsidRPr="00FD4E83" w:rsidRDefault="00FD4E83" w:rsidP="00FD4E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</w:t>
      </w: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_______________________________</w:t>
      </w:r>
    </w:p>
    <w:p w:rsidR="00FD4E83" w:rsidRPr="00FD4E83" w:rsidRDefault="00FD4E83" w:rsidP="00FD4E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</w:t>
      </w: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_________________________</w:t>
      </w:r>
    </w:p>
    <w:p w:rsidR="00FD4E83" w:rsidRPr="00FD4E83" w:rsidRDefault="00FD4E83" w:rsidP="00FD4E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</w:t>
      </w: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</w:t>
      </w:r>
    </w:p>
    <w:p w:rsidR="00FD4E83" w:rsidRPr="00FD4E83" w:rsidRDefault="00FD4E83" w:rsidP="00FD4E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</w:t>
      </w: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</w:t>
      </w:r>
    </w:p>
    <w:p w:rsidR="00FD4E83" w:rsidRDefault="00FD4E83" w:rsidP="00FD4E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</w:t>
      </w:r>
      <w:r w:rsidRPr="00FD4E83">
        <w:rPr>
          <w:rFonts w:asciiTheme="minorHAnsi" w:eastAsiaTheme="minorHAnsi" w:hAnsiTheme="minorHAnsi" w:cstheme="minorBidi"/>
          <w:sz w:val="22"/>
          <w:szCs w:val="22"/>
        </w:rPr>
        <w:t>_______</w:t>
      </w:r>
    </w:p>
    <w:p w:rsidR="00FD4E83" w:rsidRPr="00FD4E83" w:rsidRDefault="00FD4E83" w:rsidP="00FD4E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</w:t>
      </w: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</w:t>
      </w:r>
    </w:p>
    <w:p w:rsidR="00FD4E83" w:rsidRPr="00FD4E83" w:rsidRDefault="00FD4E83" w:rsidP="00FD4E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</w:t>
      </w:r>
      <w:r w:rsidRPr="00FD4E83">
        <w:rPr>
          <w:rFonts w:asciiTheme="minorHAnsi" w:eastAsiaTheme="minorHAnsi" w:hAnsiTheme="minorHAnsi" w:cstheme="minorBidi"/>
          <w:sz w:val="22"/>
          <w:szCs w:val="22"/>
        </w:rPr>
        <w:t>_____________</w:t>
      </w:r>
    </w:p>
    <w:p w:rsidR="00FD4E83" w:rsidRDefault="00FD4E83" w:rsidP="00FD4E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D4E83" w:rsidRPr="00FD4E83" w:rsidRDefault="00FD4E83" w:rsidP="00FD4E8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FD4E83">
        <w:rPr>
          <w:rFonts w:asciiTheme="minorHAnsi" w:eastAsiaTheme="minorHAnsi" w:hAnsiTheme="minorHAnsi" w:cstheme="minorBidi"/>
          <w:sz w:val="22"/>
          <w:szCs w:val="22"/>
        </w:rPr>
        <w:t>Signature:  ___________________________________________________________________________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</w:t>
      </w:r>
      <w:r w:rsidRPr="00FD4E83">
        <w:rPr>
          <w:rFonts w:asciiTheme="minorHAnsi" w:eastAsiaTheme="minorHAnsi" w:hAnsiTheme="minorHAnsi" w:cstheme="minorBidi"/>
          <w:sz w:val="22"/>
          <w:szCs w:val="22"/>
        </w:rPr>
        <w:t>_</w:t>
      </w:r>
    </w:p>
    <w:sectPr w:rsidR="00FD4E83" w:rsidRPr="00FD4E83" w:rsidSect="00FD4E83">
      <w:headerReference w:type="first" r:id="rId7"/>
      <w:foot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3D" w:rsidRDefault="009D1B3D">
      <w:r>
        <w:separator/>
      </w:r>
    </w:p>
  </w:endnote>
  <w:endnote w:type="continuationSeparator" w:id="0">
    <w:p w:rsidR="009D1B3D" w:rsidRDefault="009D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83" w:rsidRDefault="00FD4E83" w:rsidP="00FD4E83">
    <w:pPr>
      <w:spacing w:after="200" w:line="276" w:lineRule="auto"/>
      <w:jc w:val="center"/>
    </w:pPr>
    <w:r>
      <w:rPr>
        <w:rFonts w:asciiTheme="minorHAnsi" w:eastAsiaTheme="minorHAnsi" w:hAnsiTheme="minorHAnsi" w:cstheme="minorBidi"/>
        <w:sz w:val="18"/>
        <w:szCs w:val="18"/>
      </w:rPr>
      <w:t>T</w:t>
    </w:r>
    <w:r w:rsidRPr="00FD4E83">
      <w:rPr>
        <w:rFonts w:asciiTheme="minorHAnsi" w:eastAsiaTheme="minorHAnsi" w:hAnsiTheme="minorHAnsi" w:cstheme="minorBidi"/>
        <w:sz w:val="18"/>
        <w:szCs w:val="18"/>
      </w:rPr>
      <w:t>hank you for your input.</w:t>
    </w:r>
  </w:p>
  <w:p w:rsidR="00FD4E83" w:rsidRDefault="00FD4E83" w:rsidP="00FD4E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3D" w:rsidRDefault="009D1B3D">
      <w:r>
        <w:separator/>
      </w:r>
    </w:p>
  </w:footnote>
  <w:footnote w:type="continuationSeparator" w:id="0">
    <w:p w:rsidR="009D1B3D" w:rsidRDefault="009D1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4A" w:rsidRDefault="009D1B3D">
    <w:pPr>
      <w:jc w:val="center"/>
    </w:pPr>
    <w:r>
      <w:object w:dxaOrig="5881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.75pt;height:39.45pt" o:ole="">
          <v:imagedata r:id="rId1" o:title=""/>
        </v:shape>
        <o:OLEObject Type="Embed" ProgID="PBrush" ShapeID="_x0000_i1025" DrawAspect="Content" ObjectID="_1465722906" r:id="rId2"/>
      </w:object>
    </w:r>
  </w:p>
  <w:p w:rsidR="000C044A" w:rsidRDefault="009D1B3D">
    <w:pPr>
      <w:jc w:val="center"/>
      <w:rPr>
        <w:rFonts w:ascii="Comic Sans MS" w:hAnsi="Comic Sans MS"/>
      </w:rPr>
    </w:pPr>
    <w:r>
      <w:rPr>
        <w:rFonts w:ascii="Comic Sans MS" w:hAnsi="Comic Sans MS"/>
      </w:rPr>
      <w:t>16402 Tampa Palms Boulevard</w:t>
    </w:r>
  </w:p>
  <w:p w:rsidR="000C044A" w:rsidRDefault="009D1B3D">
    <w:pPr>
      <w:jc w:val="center"/>
    </w:pPr>
    <w:r>
      <w:rPr>
        <w:rFonts w:ascii="Comic Sans MS" w:hAnsi="Comic Sans MS"/>
      </w:rPr>
      <w:t>Tampa, FL 33647</w:t>
    </w:r>
  </w:p>
  <w:p w:rsidR="000C044A" w:rsidRDefault="00FD4E83" w:rsidP="00FD4E83">
    <w:pPr>
      <w:rPr>
        <w:rFonts w:ascii="Comic Sans MS" w:hAnsi="Comic Sans MS"/>
        <w:sz w:val="16"/>
        <w:szCs w:val="16"/>
      </w:rPr>
    </w:pPr>
    <w:r>
      <w:rPr>
        <w:rFonts w:ascii="Comic Sans MS" w:hAnsi="Comic Sans MS"/>
      </w:rPr>
      <w:t xml:space="preserve">                                       </w:t>
    </w:r>
    <w:proofErr w:type="spellStart"/>
    <w:r>
      <w:rPr>
        <w:rFonts w:ascii="Comic Sans MS" w:hAnsi="Comic Sans MS"/>
      </w:rPr>
      <w:t>Ph</w:t>
    </w:r>
    <w:proofErr w:type="spellEnd"/>
    <w:r>
      <w:rPr>
        <w:rFonts w:ascii="Comic Sans MS" w:hAnsi="Comic Sans MS"/>
      </w:rPr>
      <w:t xml:space="preserve">: </w:t>
    </w:r>
    <w:r w:rsidR="009D1B3D">
      <w:rPr>
        <w:rFonts w:ascii="Comic Sans MS" w:hAnsi="Comic Sans MS"/>
      </w:rPr>
      <w:t>813-979-9595</w:t>
    </w:r>
    <w:r>
      <w:rPr>
        <w:rFonts w:ascii="Comic Sans MS" w:hAnsi="Comic Sans MS"/>
      </w:rPr>
      <w:t xml:space="preserve">   Fax: 813-558-8663</w:t>
    </w:r>
  </w:p>
  <w:p w:rsidR="00FD4E83" w:rsidRPr="00FD4E83" w:rsidRDefault="00FD4E83" w:rsidP="00FD4E83">
    <w:pPr>
      <w:rPr>
        <w:rFonts w:ascii="Comic Sans MS" w:hAnsi="Comic Sans M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6A"/>
    <w:rsid w:val="000C044A"/>
    <w:rsid w:val="009D1B3D"/>
    <w:rsid w:val="00C1366A"/>
    <w:rsid w:val="00D671F6"/>
    <w:rsid w:val="00F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aul\AppData\Local\Microsoft\Windows\Temporary%20Internet%20Files\Content.Outlook\M5WZIC9G\Letterhead%20TPNO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TPNOA</Template>
  <TotalTime>1</TotalTime>
  <Pages>1</Pages>
  <Words>38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TPNOA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DPaul</dc:creator>
  <cp:lastModifiedBy>DPaul</cp:lastModifiedBy>
  <cp:revision>2</cp:revision>
  <cp:lastPrinted>2014-07-01T16:27:00Z</cp:lastPrinted>
  <dcterms:created xsi:type="dcterms:W3CDTF">2014-07-01T16:29:00Z</dcterms:created>
  <dcterms:modified xsi:type="dcterms:W3CDTF">2014-07-01T16:29:00Z</dcterms:modified>
</cp:coreProperties>
</file>